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Open Sans" w:hAnsi="Open Sans" w:cs="Open Sans"/>
          <w:sz w:val="46"/>
          <w:szCs w:val="46"/>
        </w:rPr>
        <w:id w:val="-492172775"/>
        <w:placeholder>
          <w:docPart w:val="BE7FD513604C4CE0AC163EFEBF9814F2"/>
        </w:placeholder>
        <w:temporary/>
        <w:showingPlcHdr/>
      </w:sdtPr>
      <w:sdtContent>
        <w:p w14:paraId="02848BE1" w14:textId="77777777" w:rsidR="00C920FA" w:rsidRPr="00125FF9" w:rsidRDefault="008352A0">
          <w:pPr>
            <w:rPr>
              <w:rFonts w:ascii="Open Sans" w:hAnsi="Open Sans" w:cs="Open Sans"/>
              <w:color w:val="201F1E"/>
              <w:bdr w:val="none" w:sz="0" w:space="0" w:color="auto" w:frame="1"/>
              <w:shd w:val="clear" w:color="auto" w:fill="FFFFFF"/>
            </w:rPr>
          </w:pPr>
          <w:r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Título en Español</w:t>
          </w:r>
          <w:r w:rsidR="00C44F82"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 xml:space="preserve">. </w:t>
          </w:r>
          <w:r w:rsidR="00E2374F" w:rsidRPr="00125FF9">
            <w:rPr>
              <w:rFonts w:ascii="Open Sans" w:hAnsi="Open Sans" w:cs="Open Sans"/>
              <w:color w:val="7F7F7F" w:themeColor="text1" w:themeTint="80"/>
              <w:sz w:val="46"/>
              <w:szCs w:val="46"/>
              <w:bdr w:val="none" w:sz="0" w:space="0" w:color="auto" w:frame="1"/>
              <w:shd w:val="clear" w:color="auto" w:fill="FFFFFF"/>
            </w:rPr>
            <w:t xml:space="preserve">Open Sans / </w:t>
          </w:r>
          <w:r w:rsidR="00C44F82"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 xml:space="preserve">Arial </w:t>
          </w:r>
          <w:r w:rsidR="00E2374F"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-</w:t>
          </w:r>
          <w:r w:rsidR="00C44F82"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23</w:t>
          </w:r>
          <w:r w:rsidR="00C51B6A"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pt</w:t>
          </w:r>
        </w:p>
      </w:sdtContent>
    </w:sdt>
    <w:sdt>
      <w:sdtPr>
        <w:rPr>
          <w:rFonts w:ascii="Open Sans" w:hAnsi="Open Sans" w:cs="Open Sans"/>
          <w:sz w:val="36"/>
          <w:szCs w:val="36"/>
        </w:rPr>
        <w:id w:val="1129447444"/>
        <w:placeholder>
          <w:docPart w:val="E3155C786B2D49FD85085A9077D84213"/>
        </w:placeholder>
        <w:temporary/>
        <w:showingPlcHdr/>
      </w:sdtPr>
      <w:sdtContent>
        <w:p w14:paraId="31F6E1AC" w14:textId="77777777" w:rsidR="008352A0" w:rsidRPr="00125FF9" w:rsidRDefault="008352A0">
          <w:pPr>
            <w:rPr>
              <w:rFonts w:ascii="Open Sans" w:hAnsi="Open Sans" w:cs="Open Sans"/>
              <w:sz w:val="36"/>
              <w:szCs w:val="36"/>
            </w:rPr>
          </w:pPr>
          <w:r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Título en Ingles</w:t>
          </w:r>
          <w:r w:rsidR="00C44F82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 xml:space="preserve">. </w:t>
          </w:r>
          <w:r w:rsidR="00E2374F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 xml:space="preserve">Open Sans / </w:t>
          </w:r>
          <w:r w:rsidR="00C44F82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 xml:space="preserve">Arial </w:t>
          </w:r>
          <w:r w:rsidR="00E2374F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-</w:t>
          </w:r>
          <w:r w:rsidR="00C44F82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18</w:t>
          </w:r>
          <w:r w:rsidR="00C51B6A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pt</w:t>
          </w:r>
        </w:p>
      </w:sdtContent>
    </w:sdt>
    <w:p w14:paraId="673C6065" w14:textId="77777777" w:rsidR="008352A0" w:rsidRDefault="00000000" w:rsidP="008352A0">
      <w:pPr>
        <w:jc w:val="right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18"/>
            <w:szCs w:val="18"/>
          </w:rPr>
          <w:id w:val="856773348"/>
          <w:lock w:val="sdtContentLocked"/>
          <w:placeholder>
            <w:docPart w:val="5505E027EE5D4C599B60F2ADD27864BA"/>
          </w:placeholder>
          <w:showingPlcHdr/>
          <w:text/>
        </w:sdtPr>
        <w:sdtContent>
          <w:r w:rsidR="008352A0" w:rsidRPr="00C51B6A">
            <w:rPr>
              <w:rFonts w:ascii="Open Sans" w:hAnsi="Open Sans" w:cs="Open Sans"/>
              <w:sz w:val="18"/>
              <w:szCs w:val="18"/>
            </w:rPr>
            <w:t>Presentación:</w:t>
          </w:r>
          <w:r w:rsidR="008352A0" w:rsidRPr="00D238C1">
            <w:rPr>
              <w:rFonts w:ascii="Arial" w:hAnsi="Arial" w:cs="Arial"/>
              <w:sz w:val="18"/>
              <w:szCs w:val="18"/>
            </w:rPr>
            <w:t xml:space="preserve"> </w:t>
          </w:r>
        </w:sdtContent>
      </w:sdt>
      <w:sdt>
        <w:sdtPr>
          <w:rPr>
            <w:rFonts w:ascii="Arial" w:hAnsi="Arial" w:cs="Arial"/>
            <w:sz w:val="18"/>
            <w:szCs w:val="18"/>
          </w:rPr>
          <w:id w:val="-542447449"/>
          <w:placeholder>
            <w:docPart w:val="6848A63E5D9B49319DBB97599C1A772C"/>
          </w:placeholder>
          <w:temporary/>
          <w:showingPlcHdr/>
        </w:sdtPr>
        <w:sdtContent>
          <w:r w:rsidR="008352A0" w:rsidRPr="00C51B6A">
            <w:rPr>
              <w:rStyle w:val="Textodelmarcadordeposicin"/>
              <w:rFonts w:ascii="Open Sans" w:hAnsi="Open Sans" w:cs="Open Sans"/>
              <w:sz w:val="18"/>
              <w:szCs w:val="18"/>
            </w:rPr>
            <w:t>00/00/202</w:t>
          </w:r>
          <w:r w:rsidR="00E90033" w:rsidRPr="00C51B6A">
            <w:rPr>
              <w:rStyle w:val="Textodelmarcadordeposicin"/>
              <w:rFonts w:ascii="Open Sans" w:hAnsi="Open Sans" w:cs="Open Sans"/>
              <w:sz w:val="18"/>
              <w:szCs w:val="18"/>
            </w:rPr>
            <w:t>1</w:t>
          </w:r>
        </w:sdtContent>
      </w:sdt>
    </w:p>
    <w:sdt>
      <w:sdtPr>
        <w:rPr>
          <w:rFonts w:ascii="Open Sans" w:hAnsi="Open Sans" w:cs="Open Sans"/>
          <w:b/>
        </w:rPr>
        <w:id w:val="1030605020"/>
        <w:placeholder>
          <w:docPart w:val="E9B77AC534144B85A7A899D8AADB6293"/>
        </w:placeholder>
        <w:temporary/>
        <w:showingPlcHdr/>
      </w:sdtPr>
      <w:sdtContent>
        <w:p w14:paraId="124AFC87" w14:textId="77777777" w:rsidR="008352A0" w:rsidRPr="00125FF9" w:rsidRDefault="008352A0" w:rsidP="000A7F03">
          <w:pPr>
            <w:spacing w:after="0" w:line="240" w:lineRule="auto"/>
            <w:rPr>
              <w:rFonts w:ascii="Open Sans" w:hAnsi="Open Sans" w:cs="Open Sans"/>
              <w:b/>
            </w:rPr>
          </w:pPr>
          <w:r w:rsidRPr="00125FF9">
            <w:rPr>
              <w:rStyle w:val="Textodelmarcadordeposicin"/>
              <w:rFonts w:ascii="Open Sans" w:hAnsi="Open Sans" w:cs="Open Sans"/>
              <w:b/>
            </w:rPr>
            <w:t>Nombre y Apellido</w:t>
          </w:r>
          <w:r w:rsidR="00C44F82" w:rsidRPr="00125FF9">
            <w:rPr>
              <w:rStyle w:val="Textodelmarcadordeposicin"/>
              <w:rFonts w:ascii="Open Sans" w:hAnsi="Open Sans" w:cs="Open Sans"/>
              <w:b/>
            </w:rPr>
            <w:t xml:space="preserve">. </w:t>
          </w:r>
          <w:r w:rsidR="00E2374F" w:rsidRPr="00125FF9">
            <w:rPr>
              <w:rStyle w:val="Textodelmarcadordeposicin"/>
              <w:rFonts w:ascii="Open Sans" w:hAnsi="Open Sans" w:cs="Open Sans"/>
              <w:b/>
            </w:rPr>
            <w:t xml:space="preserve">Open Sans / </w:t>
          </w:r>
          <w:r w:rsidR="00C44F82" w:rsidRPr="00125FF9">
            <w:rPr>
              <w:rStyle w:val="Textodelmarcadordeposicin"/>
              <w:rFonts w:ascii="Open Sans" w:hAnsi="Open Sans" w:cs="Open Sans"/>
              <w:b/>
            </w:rPr>
            <w:t xml:space="preserve">Arial </w:t>
          </w:r>
          <w:r w:rsidR="00E2374F" w:rsidRPr="00125FF9">
            <w:rPr>
              <w:rStyle w:val="Textodelmarcadordeposicin"/>
              <w:rFonts w:ascii="Open Sans" w:hAnsi="Open Sans" w:cs="Open Sans"/>
              <w:b/>
            </w:rPr>
            <w:t>-</w:t>
          </w:r>
          <w:r w:rsidR="00C44F82" w:rsidRPr="00125FF9">
            <w:rPr>
              <w:rStyle w:val="Textodelmarcadordeposicin"/>
              <w:rFonts w:ascii="Open Sans" w:hAnsi="Open Sans" w:cs="Open Sans"/>
              <w:b/>
            </w:rPr>
            <w:t>11</w:t>
          </w:r>
          <w:r w:rsidR="00E2374F" w:rsidRPr="00125FF9">
            <w:rPr>
              <w:rStyle w:val="Textodelmarcadordeposicin"/>
              <w:rFonts w:ascii="Open Sans" w:hAnsi="Open Sans" w:cs="Open Sans"/>
              <w:b/>
            </w:rPr>
            <w:t>pt</w:t>
          </w:r>
          <w:r w:rsidR="00992CC3" w:rsidRPr="00125FF9">
            <w:rPr>
              <w:rStyle w:val="Textodelmarcadordeposicin"/>
              <w:rFonts w:ascii="Open Sans" w:hAnsi="Open Sans" w:cs="Open Sans"/>
              <w:b/>
            </w:rPr>
            <w:t xml:space="preserve"> </w:t>
          </w:r>
          <w:r w:rsidR="00992CC3" w:rsidRPr="00125FF9">
            <w:rPr>
              <w:rStyle w:val="Textodelmarcadordeposicin"/>
              <w:rFonts w:ascii="Open Sans" w:hAnsi="Open Sans" w:cs="Open Sans"/>
              <w:b/>
              <w:color w:val="auto"/>
            </w:rPr>
            <w:t>(sin grados ni títulos)</w:t>
          </w:r>
          <w:r w:rsidR="00B321DE" w:rsidRPr="00125FF9">
            <w:rPr>
              <w:rStyle w:val="Textodelmarcadordeposicin"/>
              <w:rFonts w:ascii="Open Sans" w:hAnsi="Open Sans" w:cs="Open Sans"/>
              <w:bCs/>
              <w:color w:val="auto"/>
            </w:rPr>
            <w:t xml:space="preserve"> repetir estos campos (nombre y apellido, pertenencia y e-mail) por cada autor </w:t>
          </w:r>
          <w:r w:rsidR="00C44F82" w:rsidRPr="00125FF9">
            <w:rPr>
              <w:rStyle w:val="Textodelmarcadordeposicin"/>
              <w:rFonts w:ascii="Open Sans" w:hAnsi="Open Sans" w:cs="Open Sans"/>
              <w:bCs/>
              <w:color w:val="auto"/>
            </w:rPr>
            <w:t>.</w:t>
          </w:r>
        </w:p>
      </w:sdtContent>
    </w:sdt>
    <w:sdt>
      <w:sdtPr>
        <w:rPr>
          <w:rFonts w:ascii="Open Sans" w:hAnsi="Open Sans" w:cs="Open Sans"/>
          <w:sz w:val="18"/>
          <w:szCs w:val="18"/>
        </w:rPr>
        <w:id w:val="1024603363"/>
        <w:placeholder>
          <w:docPart w:val="DDBE7E2D2702401B99331120FCFD1F1F"/>
        </w:placeholder>
        <w:temporary/>
        <w:showingPlcHdr/>
      </w:sdtPr>
      <w:sdtContent>
        <w:p w14:paraId="61C687DB" w14:textId="77777777" w:rsidR="008352A0" w:rsidRPr="00125FF9" w:rsidRDefault="000A7F03" w:rsidP="00C05AD6">
          <w:pPr>
            <w:suppressAutoHyphens/>
            <w:autoSpaceDE w:val="0"/>
            <w:autoSpaceDN w:val="0"/>
            <w:adjustRightInd w:val="0"/>
            <w:spacing w:after="20" w:line="240" w:lineRule="auto"/>
            <w:textAlignment w:val="center"/>
            <w:rPr>
              <w:rFonts w:ascii="Open Sans" w:hAnsi="Open Sans" w:cs="Open Sans"/>
              <w:color w:val="FF0000"/>
              <w:sz w:val="18"/>
              <w:szCs w:val="18"/>
              <w:lang w:val="es-ES_tradnl"/>
            </w:rPr>
          </w:pP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>Pertenencia (Institución)</w:t>
          </w:r>
          <w:r w:rsidR="00C44F82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. </w:t>
          </w:r>
          <w:r w:rsidR="00E2374F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Open Sans / </w:t>
          </w:r>
          <w:r w:rsidR="00C44F82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Arial </w:t>
          </w:r>
          <w:r w:rsidR="00E2374F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>-</w:t>
          </w:r>
          <w:r w:rsidR="00C44F82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>9</w:t>
          </w:r>
          <w:r w:rsidR="00E2374F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>pt</w:t>
          </w:r>
          <w:r w:rsidR="00C44F82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 -</w:t>
          </w: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 </w:t>
          </w:r>
          <w:r w:rsidR="00926B32" w:rsidRPr="00125FF9">
            <w:rPr>
              <w:rFonts w:ascii="Open Sans" w:hAnsi="Open Sans" w:cs="Open Sans"/>
              <w:sz w:val="18"/>
              <w:szCs w:val="18"/>
              <w:lang w:val="es-ES_tradnl"/>
            </w:rPr>
            <w:t>(No se deben usar siglas sin su definición, terminando en el país de pertenencia)</w:t>
          </w:r>
        </w:p>
      </w:sdtContent>
    </w:sdt>
    <w:sdt>
      <w:sdtPr>
        <w:rPr>
          <w:rFonts w:ascii="Open Sans" w:hAnsi="Open Sans" w:cs="Open Sans"/>
          <w:sz w:val="18"/>
          <w:szCs w:val="18"/>
        </w:rPr>
        <w:id w:val="199357920"/>
        <w:placeholder>
          <w:docPart w:val="CAEC4FA9AB2546A19D256037497DE8DF"/>
        </w:placeholder>
        <w:temporary/>
        <w:showingPlcHdr/>
      </w:sdtPr>
      <w:sdtContent>
        <w:p w14:paraId="1856BAF9" w14:textId="77777777" w:rsidR="000A7F03" w:rsidRPr="00C46213" w:rsidRDefault="000A7F03" w:rsidP="00926B32">
          <w:pPr>
            <w:spacing w:line="240" w:lineRule="auto"/>
            <w:rPr>
              <w:rFonts w:ascii="Open Sans" w:hAnsi="Open Sans" w:cs="Open Sans"/>
              <w:sz w:val="18"/>
              <w:szCs w:val="18"/>
              <w:lang w:val="en-US"/>
            </w:rPr>
          </w:pPr>
          <w:r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e-mail</w:t>
          </w:r>
          <w:r w:rsidR="00C44F82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.</w:t>
          </w:r>
          <w:r w:rsidR="00E2374F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 Open Sans / Arial</w:t>
          </w:r>
          <w:r w:rsidR="00C44F82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 </w:t>
          </w:r>
          <w:r w:rsidR="00E2374F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– </w:t>
          </w:r>
          <w:r w:rsidR="00C44F82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9</w:t>
          </w:r>
          <w:r w:rsidR="00E2374F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pt</w:t>
          </w:r>
        </w:p>
      </w:sdtContent>
    </w:sdt>
    <w:p w14:paraId="68469713" w14:textId="77777777" w:rsidR="00905C85" w:rsidRDefault="00905C85" w:rsidP="00FF249C">
      <w:pPr>
        <w:pStyle w:val="Sinespaciado"/>
        <w:rPr>
          <w:rFonts w:ascii="Open Sans" w:hAnsi="Open Sans" w:cs="Open Sans"/>
          <w:sz w:val="26"/>
          <w:szCs w:val="26"/>
          <w:lang w:val="en-US"/>
        </w:rPr>
      </w:pPr>
    </w:p>
    <w:p w14:paraId="0712D216" w14:textId="64CE2E79" w:rsidR="006B4765" w:rsidRPr="00E2374F" w:rsidRDefault="00905C85" w:rsidP="00FF249C">
      <w:pPr>
        <w:pStyle w:val="Sinespaciado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Fundamentación:</w:t>
      </w:r>
    </w:p>
    <w:sdt>
      <w:sdtP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id w:val="2114400033"/>
        <w:placeholder>
          <w:docPart w:val="61ED262DA11F43C4B93A7E452D858F46"/>
        </w:placeholder>
        <w:temporary/>
        <w:showingPlcHdr/>
      </w:sdtPr>
      <w:sdtContent>
        <w:p w14:paraId="78124C3D" w14:textId="77777777" w:rsidR="007A08B6" w:rsidRPr="00C46213" w:rsidRDefault="007A08B6" w:rsidP="00FA68E5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Source Serif Pro" w:hAnsi="Source Serif Pro" w:cs="Times New Roman"/>
              <w:color w:val="000000"/>
              <w:sz w:val="21"/>
              <w:szCs w:val="21"/>
              <w:lang w:val="en-US"/>
            </w:rPr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Haga clic aquí para escribir texto.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="00E2374F"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Times New Roman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-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10,5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sdtContent>
    </w:sdt>
    <w:p w14:paraId="7D7CEAED" w14:textId="54D9B611" w:rsidR="00905C85" w:rsidRPr="00E2374F" w:rsidRDefault="00905C85" w:rsidP="00905C85">
      <w:pPr>
        <w:pStyle w:val="Sinespaciado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Objetivos:</w:t>
      </w:r>
    </w:p>
    <w:sdt>
      <w:sdtP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id w:val="1820684555"/>
        <w:placeholder>
          <w:docPart w:val="7F5242D46C8845E79B106B61668C3856"/>
        </w:placeholder>
        <w:temporary/>
        <w:showingPlcHdr/>
      </w:sdtPr>
      <w:sdtContent>
        <w:p w14:paraId="3C4D9091" w14:textId="77777777" w:rsidR="00905C85" w:rsidRPr="00C46213" w:rsidRDefault="00905C85" w:rsidP="00905C85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Source Serif Pro" w:hAnsi="Source Serif Pro" w:cs="Times New Roman"/>
              <w:color w:val="000000"/>
              <w:sz w:val="21"/>
              <w:szCs w:val="21"/>
              <w:lang w:val="en-US"/>
            </w:rPr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Haga clic aquí para escribir texto.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Times New Roman - 10,5pt</w:t>
          </w:r>
        </w:p>
      </w:sdtContent>
    </w:sdt>
    <w:p w14:paraId="7103AD7A" w14:textId="2984E49C" w:rsidR="007A08B6" w:rsidRPr="00E2374F" w:rsidRDefault="00905C85" w:rsidP="00FF249C">
      <w:pPr>
        <w:pStyle w:val="Sinespaciado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Audiencia Sugerida – Cantidad máxima de Participantes:</w:t>
      </w:r>
    </w:p>
    <w:sdt>
      <w:sdtP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id w:val="528531380"/>
        <w:placeholder>
          <w:docPart w:val="3D8612B3EFB4419BAF35447F63F873B7"/>
        </w:placeholder>
        <w:temporary/>
        <w:showingPlcHdr/>
      </w:sdtPr>
      <w:sdtContent>
        <w:p w14:paraId="3523221F" w14:textId="77777777" w:rsidR="006B4765" w:rsidRPr="00C46213" w:rsidRDefault="007A08B6" w:rsidP="00D238C1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Source Serif Pro" w:hAnsi="Source Serif Pro" w:cs="Times New Roman"/>
              <w:color w:val="000000"/>
              <w:sz w:val="21"/>
              <w:szCs w:val="21"/>
              <w:lang w:val="en-US"/>
            </w:rPr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Haga clic aquí para escribir texto.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="00E2374F"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Times New Roman 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-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10,5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sdtContent>
    </w:sdt>
    <w:p w14:paraId="1FE0E265" w14:textId="3F2A8969" w:rsidR="007A08B6" w:rsidRPr="00E2374F" w:rsidRDefault="00905C85" w:rsidP="00FF249C">
      <w:pPr>
        <w:pStyle w:val="Sinespaciado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Duración del Taller:</w:t>
      </w:r>
    </w:p>
    <w:p w14:paraId="1159FC15" w14:textId="04DCED40" w:rsidR="006B4765" w:rsidRDefault="00905C85" w:rsidP="00926B32">
      <w:pPr>
        <w:suppressAutoHyphens/>
        <w:autoSpaceDE w:val="0"/>
        <w:autoSpaceDN w:val="0"/>
        <w:adjustRightInd w:val="0"/>
        <w:spacing w:line="300" w:lineRule="atLeast"/>
        <w:ind w:firstLine="284"/>
        <w:textAlignment w:val="center"/>
        <w:rPr>
          <w:rFonts w:ascii="Source Serif Pro" w:hAnsi="Source Serif Pro" w:cs="Times New Roman"/>
          <w:color w:val="000000"/>
          <w:sz w:val="21"/>
          <w:szCs w:val="21"/>
          <w:lang w:val="es-ES_tradnl"/>
        </w:rPr>
      </w:pPr>
      <w: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t>Duración mínima: 4 horas – Duración máxima: 6 horas</w:t>
      </w:r>
    </w:p>
    <w:p w14:paraId="6FAE415C" w14:textId="50C16513" w:rsidR="00905C85" w:rsidRPr="00E2374F" w:rsidRDefault="00905C85" w:rsidP="00905C85">
      <w:pPr>
        <w:pStyle w:val="Sinespaciado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Contenido:</w:t>
      </w:r>
    </w:p>
    <w:sdt>
      <w:sdtP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id w:val="1296413780"/>
        <w:placeholder>
          <w:docPart w:val="D65D5C38AE5B481EAB9FB4E29E53C085"/>
        </w:placeholder>
        <w:temporary/>
        <w:showingPlcHdr/>
      </w:sdtPr>
      <w:sdtContent>
        <w:p w14:paraId="2EA2F0A6" w14:textId="77777777" w:rsidR="00905C85" w:rsidRPr="00C46213" w:rsidRDefault="00905C85" w:rsidP="00905C85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Source Serif Pro" w:hAnsi="Source Serif Pro" w:cs="Times New Roman"/>
              <w:color w:val="000000"/>
              <w:sz w:val="21"/>
              <w:szCs w:val="21"/>
              <w:lang w:val="en-US"/>
            </w:rPr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Haga clic aquí para escribir texto.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Times New Roman - 10,5pt</w:t>
          </w:r>
        </w:p>
      </w:sdtContent>
    </w:sdt>
    <w:p w14:paraId="745AA9C8" w14:textId="2557F490" w:rsidR="00905C85" w:rsidRPr="00E2374F" w:rsidRDefault="00905C85" w:rsidP="00905C85">
      <w:pPr>
        <w:pStyle w:val="Sinespaciado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Cronograma:</w:t>
      </w:r>
    </w:p>
    <w:sdt>
      <w:sdtP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id w:val="1956362708"/>
        <w:placeholder>
          <w:docPart w:val="2DDD3F3827234DA6A24A48EFC07F246D"/>
        </w:placeholder>
        <w:temporary/>
        <w:showingPlcHdr/>
      </w:sdtPr>
      <w:sdtContent>
        <w:p w14:paraId="195E14C7" w14:textId="77777777" w:rsidR="00905C85" w:rsidRPr="00C46213" w:rsidRDefault="00905C85" w:rsidP="00905C85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Source Serif Pro" w:hAnsi="Source Serif Pro" w:cs="Times New Roman"/>
              <w:color w:val="000000"/>
              <w:sz w:val="21"/>
              <w:szCs w:val="21"/>
              <w:lang w:val="en-US"/>
            </w:rPr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Haga clic aquí para escribir texto.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Times New Roman - 10,5pt</w:t>
          </w:r>
        </w:p>
      </w:sdtContent>
    </w:sdt>
    <w:p w14:paraId="7A50719F" w14:textId="11F97DD6" w:rsidR="00905C85" w:rsidRPr="00E2374F" w:rsidRDefault="00905C85" w:rsidP="00905C85">
      <w:pPr>
        <w:pStyle w:val="Sinespaciado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Evaluación:</w:t>
      </w:r>
    </w:p>
    <w:sdt>
      <w:sdtP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id w:val="-1707861463"/>
        <w:placeholder>
          <w:docPart w:val="3A60400F54744D02862666B7743374D6"/>
        </w:placeholder>
        <w:temporary/>
        <w:showingPlcHdr/>
      </w:sdtPr>
      <w:sdtContent>
        <w:p w14:paraId="7B23DC51" w14:textId="77777777" w:rsidR="00905C85" w:rsidRPr="00C46213" w:rsidRDefault="00905C85" w:rsidP="00905C85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Source Serif Pro" w:hAnsi="Source Serif Pro" w:cs="Times New Roman"/>
              <w:color w:val="000000"/>
              <w:sz w:val="21"/>
              <w:szCs w:val="21"/>
              <w:lang w:val="en-US"/>
            </w:rPr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Haga clic aquí para escribir texto.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Times New Roman - 10,5pt</w:t>
          </w:r>
        </w:p>
      </w:sdtContent>
    </w:sdt>
    <w:p w14:paraId="44287EBB" w14:textId="77777777" w:rsidR="006B4765" w:rsidRPr="00E2374F" w:rsidRDefault="006B4765" w:rsidP="00FF249C">
      <w:pPr>
        <w:pStyle w:val="Sinespaciado"/>
        <w:rPr>
          <w:rFonts w:ascii="Open Sans" w:hAnsi="Open Sans" w:cs="Open Sans"/>
          <w:sz w:val="26"/>
          <w:szCs w:val="26"/>
        </w:rPr>
      </w:pPr>
      <w:r w:rsidRPr="00E2374F">
        <w:rPr>
          <w:rFonts w:ascii="Open Sans" w:hAnsi="Open Sans" w:cs="Open Sans"/>
          <w:sz w:val="26"/>
          <w:szCs w:val="26"/>
        </w:rPr>
        <w:t xml:space="preserve">Referencias </w:t>
      </w:r>
    </w:p>
    <w:sdt>
      <w:sdtPr>
        <w:rPr>
          <w:rFonts w:ascii="Open Sans" w:hAnsi="Open Sans" w:cs="Open Sans"/>
          <w:color w:val="000000"/>
          <w:lang w:val="es-ES_tradnl"/>
        </w:rPr>
        <w:id w:val="-3665856"/>
        <w:placeholder>
          <w:docPart w:val="716C2035AD7F4A40B4C24C93BCC6BA4D"/>
        </w:placeholder>
        <w:temporary/>
        <w:showingPlcHdr/>
      </w:sdtPr>
      <w:sdtContent>
        <w:p w14:paraId="6092A240" w14:textId="77777777" w:rsidR="006B4765" w:rsidRPr="00E2374F" w:rsidRDefault="007A08B6" w:rsidP="00D238C1">
          <w:pPr>
            <w:suppressAutoHyphens/>
            <w:autoSpaceDE w:val="0"/>
            <w:autoSpaceDN w:val="0"/>
            <w:adjustRightInd w:val="0"/>
            <w:spacing w:line="300" w:lineRule="atLeast"/>
            <w:jc w:val="both"/>
            <w:textAlignment w:val="center"/>
            <w:rPr>
              <w:rFonts w:ascii="Open Sans" w:hAnsi="Open Sans" w:cs="Open Sans"/>
              <w:color w:val="000000"/>
              <w:lang w:val="es-ES_tradnl"/>
            </w:rPr>
          </w:pPr>
          <w:r w:rsidRPr="00E2374F">
            <w:rPr>
              <w:rStyle w:val="Textodelmarcadordeposicin"/>
              <w:rFonts w:ascii="Open Sans" w:hAnsi="Open Sans" w:cs="Open Sans"/>
            </w:rPr>
            <w:t>Haga clic aquí para escribir texto.</w:t>
          </w:r>
          <w:r w:rsidR="00C44F82" w:rsidRPr="00E2374F">
            <w:rPr>
              <w:rStyle w:val="Textodelmarcadordeposicin"/>
              <w:rFonts w:ascii="Open Sans" w:hAnsi="Open Sans" w:cs="Open Sans"/>
            </w:rPr>
            <w:t xml:space="preserve"> </w:t>
          </w:r>
          <w:r w:rsidR="00E2374F" w:rsidRPr="00E2374F">
            <w:rPr>
              <w:rStyle w:val="Textodelmarcadordeposicin"/>
              <w:rFonts w:ascii="Open Sans" w:hAnsi="Open Sans" w:cs="Open Sans"/>
            </w:rPr>
            <w:t xml:space="preserve">Open Sans / </w:t>
          </w:r>
          <w:r w:rsidR="00C44F82" w:rsidRPr="00E2374F">
            <w:rPr>
              <w:rStyle w:val="Textodelmarcadordeposicin"/>
              <w:rFonts w:ascii="Open Sans" w:hAnsi="Open Sans" w:cs="Open Sans"/>
            </w:rPr>
            <w:t xml:space="preserve">Arial </w:t>
          </w:r>
          <w:r w:rsidR="00E2374F" w:rsidRPr="00E2374F">
            <w:rPr>
              <w:rStyle w:val="Textodelmarcadordeposicin"/>
              <w:rFonts w:ascii="Open Sans" w:hAnsi="Open Sans" w:cs="Open Sans"/>
            </w:rPr>
            <w:t xml:space="preserve">– </w:t>
          </w:r>
          <w:r w:rsidR="00C44F82" w:rsidRPr="00E2374F">
            <w:rPr>
              <w:rStyle w:val="Textodelmarcadordeposicin"/>
              <w:rFonts w:ascii="Open Sans" w:hAnsi="Open Sans" w:cs="Open Sans"/>
            </w:rPr>
            <w:t>11</w:t>
          </w:r>
          <w:r w:rsidR="00E2374F" w:rsidRPr="00E2374F">
            <w:rPr>
              <w:rStyle w:val="Textodelmarcadordeposicin"/>
              <w:rFonts w:ascii="Open Sans" w:hAnsi="Open Sans" w:cs="Open Sans"/>
            </w:rPr>
            <w:t>pt</w:t>
          </w:r>
        </w:p>
      </w:sdtContent>
    </w:sdt>
    <w:sectPr w:rsidR="006B4765" w:rsidRPr="00E2374F" w:rsidSect="008352A0">
      <w:headerReference w:type="default" r:id="rId6"/>
      <w:pgSz w:w="12240" w:h="15840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CFFA" w14:textId="77777777" w:rsidR="000016EC" w:rsidRDefault="000016EC" w:rsidP="00E90033">
      <w:pPr>
        <w:spacing w:after="0" w:line="240" w:lineRule="auto"/>
      </w:pPr>
      <w:r>
        <w:separator/>
      </w:r>
    </w:p>
  </w:endnote>
  <w:endnote w:type="continuationSeparator" w:id="0">
    <w:p w14:paraId="38AE9E10" w14:textId="77777777" w:rsidR="000016EC" w:rsidRDefault="000016EC" w:rsidP="00E9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6938" w14:textId="77777777" w:rsidR="000016EC" w:rsidRDefault="000016EC" w:rsidP="00E90033">
      <w:pPr>
        <w:spacing w:after="0" w:line="240" w:lineRule="auto"/>
      </w:pPr>
      <w:r>
        <w:separator/>
      </w:r>
    </w:p>
  </w:footnote>
  <w:footnote w:type="continuationSeparator" w:id="0">
    <w:p w14:paraId="596B8907" w14:textId="77777777" w:rsidR="000016EC" w:rsidRDefault="000016EC" w:rsidP="00E9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C714" w14:textId="6102CE9F" w:rsidR="00C46213" w:rsidRDefault="00C46213" w:rsidP="00C46213">
    <w:pPr>
      <w:pStyle w:val="Encabezado"/>
      <w:jc w:val="center"/>
    </w:pPr>
    <w:r w:rsidRPr="00C46213">
      <w:rPr>
        <w:noProof/>
      </w:rPr>
      <w:drawing>
        <wp:inline distT="0" distB="0" distL="0" distR="0" wp14:anchorId="43BD8E8A" wp14:editId="7CE95B19">
          <wp:extent cx="2532901" cy="720000"/>
          <wp:effectExtent l="0" t="0" r="1270" b="4445"/>
          <wp:docPr id="1958368873" name="Imagen 1" descr="Interfaz de usuario gráfica, Texto, Aplicación, Chat o mensaje d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368873" name="Imagen 1" descr="Interfaz de usuario gráfica, Texto, Aplicación, Chat o mensaje d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90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13"/>
    <w:rsid w:val="000016EC"/>
    <w:rsid w:val="00066FC9"/>
    <w:rsid w:val="000A7F03"/>
    <w:rsid w:val="001212D4"/>
    <w:rsid w:val="00125FF9"/>
    <w:rsid w:val="001D0E9C"/>
    <w:rsid w:val="001E4861"/>
    <w:rsid w:val="00405F2A"/>
    <w:rsid w:val="005062B4"/>
    <w:rsid w:val="00604F98"/>
    <w:rsid w:val="006B4765"/>
    <w:rsid w:val="007A08B6"/>
    <w:rsid w:val="007F70DF"/>
    <w:rsid w:val="008352A0"/>
    <w:rsid w:val="00905C85"/>
    <w:rsid w:val="00926B32"/>
    <w:rsid w:val="00992CC3"/>
    <w:rsid w:val="00B321DE"/>
    <w:rsid w:val="00BC442E"/>
    <w:rsid w:val="00C05AD6"/>
    <w:rsid w:val="00C106A3"/>
    <w:rsid w:val="00C44F82"/>
    <w:rsid w:val="00C46213"/>
    <w:rsid w:val="00C51B6A"/>
    <w:rsid w:val="00C920FA"/>
    <w:rsid w:val="00D238C1"/>
    <w:rsid w:val="00E2374F"/>
    <w:rsid w:val="00E30E68"/>
    <w:rsid w:val="00E90033"/>
    <w:rsid w:val="00FA68E5"/>
    <w:rsid w:val="00FD0234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5D52ED"/>
  <w15:docId w15:val="{840A83D2-FE43-4731-BBE2-3270589C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52A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2A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24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900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0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00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0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03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90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033"/>
  </w:style>
  <w:style w:type="paragraph" w:styleId="Piedepgina">
    <w:name w:val="footer"/>
    <w:basedOn w:val="Normal"/>
    <w:link w:val="PiedepginaCar"/>
    <w:uiPriority w:val="99"/>
    <w:unhideWhenUsed/>
    <w:rsid w:val="00E90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%2010\Downloads\Plantilla-AJEA-202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7FD513604C4CE0AC163EFEBF98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F35A-D0AA-419B-9563-686050B75A44}"/>
      </w:docPartPr>
      <w:docPartBody>
        <w:p w:rsidR="00E86041" w:rsidRDefault="00000000">
          <w:pPr>
            <w:pStyle w:val="BE7FD513604C4CE0AC163EFEBF9814F2"/>
          </w:pPr>
          <w:r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 xml:space="preserve">Título en Español. </w:t>
          </w:r>
          <w:r w:rsidRPr="00125FF9">
            <w:rPr>
              <w:rFonts w:ascii="Open Sans" w:hAnsi="Open Sans" w:cs="Open Sans"/>
              <w:color w:val="7F7F7F" w:themeColor="text1" w:themeTint="80"/>
              <w:sz w:val="46"/>
              <w:szCs w:val="46"/>
              <w:bdr w:val="none" w:sz="0" w:space="0" w:color="auto" w:frame="1"/>
              <w:shd w:val="clear" w:color="auto" w:fill="FFFFFF"/>
            </w:rPr>
            <w:t xml:space="preserve">Open Sans / </w:t>
          </w:r>
          <w:r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Arial -23pt</w:t>
          </w:r>
        </w:p>
      </w:docPartBody>
    </w:docPart>
    <w:docPart>
      <w:docPartPr>
        <w:name w:val="E3155C786B2D49FD85085A9077D84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EC7F-B89C-4265-9147-93BB589E20E7}"/>
      </w:docPartPr>
      <w:docPartBody>
        <w:p w:rsidR="00E86041" w:rsidRDefault="00000000">
          <w:pPr>
            <w:pStyle w:val="E3155C786B2D49FD85085A9077D84213"/>
          </w:pPr>
          <w:r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Título en Ingles. Open Sans / Arial -18pt</w:t>
          </w:r>
        </w:p>
      </w:docPartBody>
    </w:docPart>
    <w:docPart>
      <w:docPartPr>
        <w:name w:val="5505E027EE5D4C599B60F2ADD278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B8E6-A03F-4DDF-987A-45A2D5F7B031}"/>
      </w:docPartPr>
      <w:docPartBody>
        <w:p w:rsidR="00E86041" w:rsidRDefault="00000000">
          <w:pPr>
            <w:pStyle w:val="5505E027EE5D4C599B60F2ADD27864BA"/>
          </w:pPr>
          <w:r w:rsidRPr="00C51B6A">
            <w:rPr>
              <w:rFonts w:ascii="Open Sans" w:hAnsi="Open Sans" w:cs="Open Sans"/>
              <w:sz w:val="18"/>
              <w:szCs w:val="18"/>
            </w:rPr>
            <w:t>Presentación:</w:t>
          </w:r>
          <w:r w:rsidRPr="00D238C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848A63E5D9B49319DBB97599C1A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F593-BEBF-4C28-A518-6ED11BBA8674}"/>
      </w:docPartPr>
      <w:docPartBody>
        <w:p w:rsidR="00E86041" w:rsidRDefault="00000000">
          <w:pPr>
            <w:pStyle w:val="6848A63E5D9B49319DBB97599C1A772C"/>
          </w:pPr>
          <w:r w:rsidRPr="00C51B6A">
            <w:rPr>
              <w:rStyle w:val="Textodelmarcadordeposicin"/>
              <w:rFonts w:ascii="Open Sans" w:hAnsi="Open Sans" w:cs="Open Sans"/>
              <w:sz w:val="18"/>
              <w:szCs w:val="18"/>
            </w:rPr>
            <w:t>00/00/2021</w:t>
          </w:r>
        </w:p>
      </w:docPartBody>
    </w:docPart>
    <w:docPart>
      <w:docPartPr>
        <w:name w:val="E9B77AC534144B85A7A899D8AADB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FC9F-44EA-427E-9B60-D3E0A8E44F2E}"/>
      </w:docPartPr>
      <w:docPartBody>
        <w:p w:rsidR="00E86041" w:rsidRDefault="00000000">
          <w:pPr>
            <w:pStyle w:val="E9B77AC534144B85A7A899D8AADB6293"/>
          </w:pPr>
          <w:r w:rsidRPr="00125FF9">
            <w:rPr>
              <w:rStyle w:val="Textodelmarcadordeposicin"/>
              <w:rFonts w:ascii="Open Sans" w:hAnsi="Open Sans" w:cs="Open Sans"/>
              <w:b/>
            </w:rPr>
            <w:t xml:space="preserve">Nombre y Apellido. Open Sans / Arial -11pt </w:t>
          </w:r>
          <w:r w:rsidRPr="00125FF9">
            <w:rPr>
              <w:rStyle w:val="Textodelmarcadordeposicin"/>
              <w:rFonts w:ascii="Open Sans" w:hAnsi="Open Sans" w:cs="Open Sans"/>
              <w:b/>
              <w:color w:val="auto"/>
            </w:rPr>
            <w:t>(sin grados ni títulos)</w:t>
          </w:r>
          <w:r w:rsidRPr="00125FF9">
            <w:rPr>
              <w:rStyle w:val="Textodelmarcadordeposicin"/>
              <w:rFonts w:ascii="Open Sans" w:hAnsi="Open Sans" w:cs="Open Sans"/>
              <w:bCs/>
              <w:color w:val="auto"/>
            </w:rPr>
            <w:t xml:space="preserve"> repetir estos campos (nombre y apellido, pertenencia y e-mail) por cada autor .</w:t>
          </w:r>
        </w:p>
      </w:docPartBody>
    </w:docPart>
    <w:docPart>
      <w:docPartPr>
        <w:name w:val="DDBE7E2D2702401B99331120FCFD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EB9D-32F3-4AA0-956E-04257527526C}"/>
      </w:docPartPr>
      <w:docPartBody>
        <w:p w:rsidR="00E86041" w:rsidRDefault="00000000">
          <w:pPr>
            <w:pStyle w:val="DDBE7E2D2702401B99331120FCFD1F1F"/>
          </w:pP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Pertenencia (Institución). Open Sans / Arial -9pt - </w:t>
          </w:r>
          <w:r w:rsidRPr="00125FF9">
            <w:rPr>
              <w:rFonts w:ascii="Open Sans" w:hAnsi="Open Sans" w:cs="Open Sans"/>
              <w:sz w:val="18"/>
              <w:szCs w:val="18"/>
              <w:lang w:val="es-ES_tradnl"/>
            </w:rPr>
            <w:t>(No se deben usar siglas sin su definición, terminando en el país de pertenencia)</w:t>
          </w:r>
        </w:p>
      </w:docPartBody>
    </w:docPart>
    <w:docPart>
      <w:docPartPr>
        <w:name w:val="CAEC4FA9AB2546A19D256037497D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4D54-9861-43CA-A4B8-6A050CE0BD41}"/>
      </w:docPartPr>
      <w:docPartBody>
        <w:p w:rsidR="00E86041" w:rsidRDefault="00000000">
          <w:pPr>
            <w:pStyle w:val="CAEC4FA9AB2546A19D256037497DE8DF"/>
          </w:pPr>
          <w:r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e-mail. Open Sans / Arial – 9pt</w:t>
          </w:r>
        </w:p>
      </w:docPartBody>
    </w:docPart>
    <w:docPart>
      <w:docPartPr>
        <w:name w:val="61ED262DA11F43C4B93A7E452D85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42B1-BE23-4EE0-A099-11EDFB220E15}"/>
      </w:docPartPr>
      <w:docPartBody>
        <w:p w:rsidR="00E86041" w:rsidRDefault="00000000">
          <w:pPr>
            <w:pStyle w:val="61ED262DA11F43C4B93A7E452D858F46"/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Haga clic aquí para escribir texto.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Times New Roman - 10,5pt</w:t>
          </w:r>
        </w:p>
      </w:docPartBody>
    </w:docPart>
    <w:docPart>
      <w:docPartPr>
        <w:name w:val="3D8612B3EFB4419BAF35447F63F8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0FD-C5B7-470E-9FF5-BBC1FB7E9637}"/>
      </w:docPartPr>
      <w:docPartBody>
        <w:p w:rsidR="00E86041" w:rsidRDefault="00000000">
          <w:pPr>
            <w:pStyle w:val="3D8612B3EFB4419BAF35447F63F873B7"/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Haga clic aquí para escribir texto.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Times New Roman - 10,5pt</w:t>
          </w:r>
        </w:p>
      </w:docPartBody>
    </w:docPart>
    <w:docPart>
      <w:docPartPr>
        <w:name w:val="716C2035AD7F4A40B4C24C93BCC6B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42C3-B824-466F-A096-B94BE9B187A2}"/>
      </w:docPartPr>
      <w:docPartBody>
        <w:p w:rsidR="00E86041" w:rsidRDefault="00000000">
          <w:pPr>
            <w:pStyle w:val="716C2035AD7F4A40B4C24C93BCC6BA4D"/>
          </w:pPr>
          <w:r w:rsidRPr="00E2374F">
            <w:rPr>
              <w:rStyle w:val="Textodelmarcadordeposicin"/>
              <w:rFonts w:ascii="Open Sans" w:hAnsi="Open Sans" w:cs="Open Sans"/>
            </w:rPr>
            <w:t>Haga clic aquí para escribir texto. Open Sans / Arial – 11pt</w:t>
          </w:r>
        </w:p>
      </w:docPartBody>
    </w:docPart>
    <w:docPart>
      <w:docPartPr>
        <w:name w:val="7F5242D46C8845E79B106B61668C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1F90-AAA9-4E3E-9F90-5058EE3EC833}"/>
      </w:docPartPr>
      <w:docPartBody>
        <w:p w:rsidR="00000000" w:rsidRDefault="00E86041" w:rsidP="00E86041">
          <w:pPr>
            <w:pStyle w:val="7F5242D46C8845E79B106B61668C3856"/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Haga clic aquí para escribir texto.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Times New Roman - 10,5pt</w:t>
          </w:r>
        </w:p>
      </w:docPartBody>
    </w:docPart>
    <w:docPart>
      <w:docPartPr>
        <w:name w:val="D65D5C38AE5B481EAB9FB4E29E53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54F1-2368-4176-8D54-E5E391BD0408}"/>
      </w:docPartPr>
      <w:docPartBody>
        <w:p w:rsidR="00000000" w:rsidRDefault="00E86041" w:rsidP="00E86041">
          <w:pPr>
            <w:pStyle w:val="D65D5C38AE5B481EAB9FB4E29E53C085"/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Haga clic aquí para escribir texto.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Times New Roman - 10,5pt</w:t>
          </w:r>
        </w:p>
      </w:docPartBody>
    </w:docPart>
    <w:docPart>
      <w:docPartPr>
        <w:name w:val="2DDD3F3827234DA6A24A48EFC07F2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887F1-F2BE-4793-A063-FFB36B074C3C}"/>
      </w:docPartPr>
      <w:docPartBody>
        <w:p w:rsidR="00000000" w:rsidRDefault="00E86041" w:rsidP="00E86041">
          <w:pPr>
            <w:pStyle w:val="2DDD3F3827234DA6A24A48EFC07F246D"/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Haga clic aquí para escribir texto.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Times New Roman - 10,5pt</w:t>
          </w:r>
        </w:p>
      </w:docPartBody>
    </w:docPart>
    <w:docPart>
      <w:docPartPr>
        <w:name w:val="3A60400F54744D02862666B77433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47EE-1899-472C-9472-E9DD50335F2B}"/>
      </w:docPartPr>
      <w:docPartBody>
        <w:p w:rsidR="00000000" w:rsidRDefault="00E86041" w:rsidP="00E86041">
          <w:pPr>
            <w:pStyle w:val="3A60400F54744D02862666B7743374D6"/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Haga clic aquí para escribir texto.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Times New Roman - 10,5pt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2A"/>
    <w:rsid w:val="00E86041"/>
    <w:rsid w:val="00E9382A"/>
    <w:rsid w:val="00F2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6041"/>
    <w:rPr>
      <w:color w:val="808080"/>
    </w:rPr>
  </w:style>
  <w:style w:type="paragraph" w:customStyle="1" w:styleId="BE7FD513604C4CE0AC163EFEBF9814F2">
    <w:name w:val="BE7FD513604C4CE0AC163EFEBF9814F2"/>
  </w:style>
  <w:style w:type="paragraph" w:customStyle="1" w:styleId="E3155C786B2D49FD85085A9077D84213">
    <w:name w:val="E3155C786B2D49FD85085A9077D84213"/>
  </w:style>
  <w:style w:type="paragraph" w:customStyle="1" w:styleId="5505E027EE5D4C599B60F2ADD27864BA">
    <w:name w:val="5505E027EE5D4C599B60F2ADD27864BA"/>
  </w:style>
  <w:style w:type="paragraph" w:customStyle="1" w:styleId="6848A63E5D9B49319DBB97599C1A772C">
    <w:name w:val="6848A63E5D9B49319DBB97599C1A772C"/>
  </w:style>
  <w:style w:type="paragraph" w:customStyle="1" w:styleId="E9B77AC534144B85A7A899D8AADB6293">
    <w:name w:val="E9B77AC534144B85A7A899D8AADB6293"/>
  </w:style>
  <w:style w:type="paragraph" w:customStyle="1" w:styleId="DDBE7E2D2702401B99331120FCFD1F1F">
    <w:name w:val="DDBE7E2D2702401B99331120FCFD1F1F"/>
  </w:style>
  <w:style w:type="paragraph" w:customStyle="1" w:styleId="CAEC4FA9AB2546A19D256037497DE8DF">
    <w:name w:val="CAEC4FA9AB2546A19D256037497DE8DF"/>
  </w:style>
  <w:style w:type="paragraph" w:customStyle="1" w:styleId="17223D64751544E39656BB6BCD755BEE">
    <w:name w:val="17223D64751544E39656BB6BCD755BEE"/>
  </w:style>
  <w:style w:type="paragraph" w:customStyle="1" w:styleId="1103AF4E7D9041A798AC8F604CB3FFCA">
    <w:name w:val="1103AF4E7D9041A798AC8F604CB3FFCA"/>
  </w:style>
  <w:style w:type="paragraph" w:customStyle="1" w:styleId="62AC61E86D544CBDB3DBED8124C03A7B">
    <w:name w:val="62AC61E86D544CBDB3DBED8124C03A7B"/>
  </w:style>
  <w:style w:type="paragraph" w:customStyle="1" w:styleId="4DF278C20B4F40A28E186474AE35C407">
    <w:name w:val="4DF278C20B4F40A28E186474AE35C407"/>
  </w:style>
  <w:style w:type="paragraph" w:customStyle="1" w:styleId="61ED262DA11F43C4B93A7E452D858F46">
    <w:name w:val="61ED262DA11F43C4B93A7E452D858F46"/>
  </w:style>
  <w:style w:type="paragraph" w:customStyle="1" w:styleId="3D8612B3EFB4419BAF35447F63F873B7">
    <w:name w:val="3D8612B3EFB4419BAF35447F63F873B7"/>
  </w:style>
  <w:style w:type="paragraph" w:customStyle="1" w:styleId="2F598BCB30324DA38628D352051DB4EC">
    <w:name w:val="2F598BCB30324DA38628D352051DB4EC"/>
  </w:style>
  <w:style w:type="paragraph" w:customStyle="1" w:styleId="716C2035AD7F4A40B4C24C93BCC6BA4D">
    <w:name w:val="716C2035AD7F4A40B4C24C93BCC6BA4D"/>
  </w:style>
  <w:style w:type="paragraph" w:customStyle="1" w:styleId="7F5242D46C8845E79B106B61668C3856">
    <w:name w:val="7F5242D46C8845E79B106B61668C3856"/>
    <w:rsid w:val="00E86041"/>
  </w:style>
  <w:style w:type="paragraph" w:customStyle="1" w:styleId="D65D5C38AE5B481EAB9FB4E29E53C085">
    <w:name w:val="D65D5C38AE5B481EAB9FB4E29E53C085"/>
    <w:rsid w:val="00E86041"/>
  </w:style>
  <w:style w:type="paragraph" w:customStyle="1" w:styleId="2DDD3F3827234DA6A24A48EFC07F246D">
    <w:name w:val="2DDD3F3827234DA6A24A48EFC07F246D"/>
    <w:rsid w:val="00E86041"/>
  </w:style>
  <w:style w:type="paragraph" w:customStyle="1" w:styleId="3A60400F54744D02862666B7743374D6">
    <w:name w:val="3A60400F54744D02862666B7743374D6"/>
    <w:rsid w:val="00E86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Plantilla-AJEA-2021 (1)</Template>
  <TotalTime>10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Matias Alejandro Raspo</cp:lastModifiedBy>
  <cp:revision>2</cp:revision>
  <dcterms:created xsi:type="dcterms:W3CDTF">2023-10-02T20:53:00Z</dcterms:created>
  <dcterms:modified xsi:type="dcterms:W3CDTF">2023-10-02T21:04:00Z</dcterms:modified>
</cp:coreProperties>
</file>